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7D1" w:rsidRDefault="00D84DF2">
      <w:pPr>
        <w:rPr>
          <w:rFonts w:ascii="黑体" w:eastAsia="黑体" w:cs="黑体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附件：</w:t>
      </w:r>
    </w:p>
    <w:p w:rsidR="00DD37D1" w:rsidRPr="00B4445B" w:rsidRDefault="00D84DF2">
      <w:pPr>
        <w:jc w:val="center"/>
        <w:rPr>
          <w:rFonts w:ascii="黑体" w:eastAsia="黑体" w:cs="黑体"/>
          <w:sz w:val="36"/>
          <w:szCs w:val="32"/>
        </w:rPr>
      </w:pPr>
      <w:r w:rsidRPr="00B4445B">
        <w:rPr>
          <w:rFonts w:ascii="黑体" w:eastAsia="黑体" w:cs="黑体" w:hint="eastAsia"/>
          <w:sz w:val="36"/>
          <w:szCs w:val="32"/>
        </w:rPr>
        <w:t>深圳市城市轨道交通协会</w:t>
      </w:r>
      <w:r w:rsidR="00AF3CAD" w:rsidRPr="00B4445B">
        <w:rPr>
          <w:rFonts w:ascii="黑体" w:eastAsia="黑体" w:cs="黑体" w:hint="eastAsia"/>
          <w:sz w:val="36"/>
          <w:szCs w:val="32"/>
        </w:rPr>
        <w:t>意见征求</w:t>
      </w:r>
      <w:r w:rsidRPr="00B4445B">
        <w:rPr>
          <w:rFonts w:ascii="黑体" w:eastAsia="黑体" w:cs="黑体" w:hint="eastAsia"/>
          <w:sz w:val="36"/>
          <w:szCs w:val="32"/>
        </w:rPr>
        <w:t>表</w:t>
      </w:r>
    </w:p>
    <w:p w:rsidR="00B4445B" w:rsidRDefault="00B4445B">
      <w:pPr>
        <w:jc w:val="center"/>
        <w:rPr>
          <w:rFonts w:ascii="黑体" w:eastAsia="黑体" w:cs="黑体" w:hint="eastAsia"/>
          <w:sz w:val="32"/>
          <w:szCs w:val="32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3402"/>
        <w:gridCol w:w="1553"/>
        <w:gridCol w:w="11"/>
        <w:gridCol w:w="2089"/>
      </w:tblGrid>
      <w:tr w:rsidR="00B4445B" w:rsidTr="00B4445B">
        <w:trPr>
          <w:cantSplit/>
          <w:trHeight w:hRule="exact" w:val="571"/>
          <w:jc w:val="center"/>
        </w:trPr>
        <w:tc>
          <w:tcPr>
            <w:tcW w:w="1870" w:type="dxa"/>
            <w:vAlign w:val="center"/>
          </w:tcPr>
          <w:p w:rsidR="00B4445B" w:rsidRDefault="00B4445B" w:rsidP="00B4445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3402" w:type="dxa"/>
            <w:vAlign w:val="center"/>
          </w:tcPr>
          <w:p w:rsidR="00B4445B" w:rsidRDefault="00B4445B" w:rsidP="00B4445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B4445B" w:rsidRDefault="00B4445B" w:rsidP="00B4445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2089" w:type="dxa"/>
            <w:vAlign w:val="center"/>
          </w:tcPr>
          <w:p w:rsidR="00B4445B" w:rsidRDefault="00B4445B" w:rsidP="00B4445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D37D1" w:rsidTr="00B4445B">
        <w:trPr>
          <w:cantSplit/>
          <w:trHeight w:hRule="exact" w:val="579"/>
          <w:jc w:val="center"/>
        </w:trPr>
        <w:tc>
          <w:tcPr>
            <w:tcW w:w="1870" w:type="dxa"/>
            <w:vAlign w:val="center"/>
          </w:tcPr>
          <w:p w:rsidR="00DD37D1" w:rsidRDefault="00D84DF2" w:rsidP="00B4445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手机号码</w:t>
            </w:r>
          </w:p>
        </w:tc>
        <w:tc>
          <w:tcPr>
            <w:tcW w:w="3402" w:type="dxa"/>
            <w:vAlign w:val="center"/>
          </w:tcPr>
          <w:p w:rsidR="00DD37D1" w:rsidRDefault="00DD37D1" w:rsidP="00B4445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DD37D1" w:rsidRDefault="00D84DF2" w:rsidP="00B4445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邮</w:t>
            </w:r>
            <w:proofErr w:type="gramEnd"/>
            <w:r w:rsidR="00AF3CAD">
              <w:rPr>
                <w:rFonts w:asciiTheme="minorEastAsia" w:hAnsiTheme="minor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箱</w:t>
            </w:r>
          </w:p>
        </w:tc>
        <w:tc>
          <w:tcPr>
            <w:tcW w:w="2100" w:type="dxa"/>
            <w:gridSpan w:val="2"/>
            <w:vAlign w:val="center"/>
          </w:tcPr>
          <w:p w:rsidR="00DD37D1" w:rsidRDefault="00DD37D1" w:rsidP="00B4445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D37D1" w:rsidTr="00B4445B">
        <w:trPr>
          <w:cantSplit/>
          <w:trHeight w:hRule="exact" w:val="10776"/>
          <w:jc w:val="center"/>
        </w:trPr>
        <w:tc>
          <w:tcPr>
            <w:tcW w:w="8925" w:type="dxa"/>
            <w:gridSpan w:val="5"/>
          </w:tcPr>
          <w:p w:rsidR="00DD37D1" w:rsidRDefault="00D84DF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具体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  <w:p w:rsidR="00DD37D1" w:rsidRDefault="00DD37D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DD37D1" w:rsidRDefault="00DD37D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DD37D1" w:rsidRDefault="00DD37D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DD37D1" w:rsidRDefault="00DD37D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F3CAD" w:rsidRDefault="00AF3CAD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F3CAD" w:rsidRDefault="00AF3CAD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F3CAD" w:rsidRDefault="00AF3CAD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F3CAD" w:rsidRDefault="00AF3CAD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F3CAD" w:rsidRDefault="00AF3CAD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F3CAD" w:rsidRDefault="00AF3CAD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F3CAD" w:rsidRDefault="00AF3CAD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AF3CAD" w:rsidRDefault="00AF3CAD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DD37D1" w:rsidRDefault="00D84DF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（可另加页）</w:t>
            </w:r>
          </w:p>
          <w:p w:rsidR="00DD37D1" w:rsidRDefault="00DD37D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DD37D1" w:rsidRDefault="00F066C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负责</w:t>
            </w:r>
            <w:r w:rsidR="00D84DF2">
              <w:rPr>
                <w:rFonts w:asciiTheme="minorEastAsia" w:hAnsiTheme="minorEastAsia" w:hint="eastAsia"/>
                <w:sz w:val="28"/>
                <w:szCs w:val="28"/>
              </w:rPr>
              <w:t>人签字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 w:rsidR="00D84DF2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  <w:szCs w:val="28"/>
              </w:rPr>
              <w:t>（ 盖章）</w:t>
            </w:r>
          </w:p>
          <w:p w:rsidR="00DD37D1" w:rsidRDefault="00D84DF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            </w:t>
            </w:r>
            <w:r w:rsidR="00F066C3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</w:tbl>
    <w:p w:rsidR="00DD37D1" w:rsidRDefault="00DD37D1">
      <w:pPr>
        <w:rPr>
          <w:rFonts w:hint="eastAsia"/>
        </w:rPr>
      </w:pPr>
    </w:p>
    <w:sectPr w:rsidR="00DD37D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DF2" w:rsidRDefault="00D84DF2">
      <w:r>
        <w:separator/>
      </w:r>
    </w:p>
  </w:endnote>
  <w:endnote w:type="continuationSeparator" w:id="0">
    <w:p w:rsidR="00D84DF2" w:rsidRDefault="00D8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67509"/>
    </w:sdtPr>
    <w:sdtEndPr/>
    <w:sdtContent>
      <w:sdt>
        <w:sdtPr>
          <w:id w:val="171357217"/>
        </w:sdtPr>
        <w:sdtEndPr/>
        <w:sdtContent>
          <w:p w:rsidR="00DD37D1" w:rsidRDefault="00D84DF2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D37D1" w:rsidRDefault="00DD37D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DF2" w:rsidRDefault="00D84DF2">
      <w:r>
        <w:separator/>
      </w:r>
    </w:p>
  </w:footnote>
  <w:footnote w:type="continuationSeparator" w:id="0">
    <w:p w:rsidR="00D84DF2" w:rsidRDefault="00D84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0F6755C"/>
    <w:rsid w:val="005F3CCA"/>
    <w:rsid w:val="006D70FB"/>
    <w:rsid w:val="008A009F"/>
    <w:rsid w:val="00987C62"/>
    <w:rsid w:val="00AF3CAD"/>
    <w:rsid w:val="00B4445B"/>
    <w:rsid w:val="00D63F42"/>
    <w:rsid w:val="00D84DF2"/>
    <w:rsid w:val="00DD37D1"/>
    <w:rsid w:val="00F066C3"/>
    <w:rsid w:val="00F8220C"/>
    <w:rsid w:val="50F6755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240AD3"/>
  <w15:docId w15:val="{8A2812A0-021D-4941-B9C6-12F17F2D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45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房磊</dc:creator>
  <cp:lastModifiedBy>admin</cp:lastModifiedBy>
  <cp:revision>17</cp:revision>
  <dcterms:created xsi:type="dcterms:W3CDTF">2018-07-09T12:32:00Z</dcterms:created>
  <dcterms:modified xsi:type="dcterms:W3CDTF">2019-01-28T07:03:00Z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